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06" w:rsidRPr="006528A2" w:rsidRDefault="006528A2" w:rsidP="006528A2">
      <w:pPr>
        <w:pStyle w:val="Geenafstand"/>
        <w:rPr>
          <w:b/>
          <w:u w:val="single"/>
        </w:rPr>
      </w:pPr>
      <w:r w:rsidRPr="006528A2">
        <w:rPr>
          <w:b/>
          <w:u w:val="single"/>
        </w:rPr>
        <w:t>Protocol social</w:t>
      </w:r>
      <w:r w:rsidR="00F93134">
        <w:rPr>
          <w:b/>
          <w:u w:val="single"/>
        </w:rPr>
        <w:t>e</w:t>
      </w:r>
      <w:r w:rsidRPr="006528A2">
        <w:rPr>
          <w:b/>
          <w:u w:val="single"/>
        </w:rPr>
        <w:t xml:space="preserve"> media (</w:t>
      </w:r>
      <w:bookmarkStart w:id="0" w:name="_GoBack"/>
      <w:bookmarkEnd w:id="0"/>
      <w:r w:rsidRPr="006528A2">
        <w:rPr>
          <w:b/>
          <w:u w:val="single"/>
        </w:rPr>
        <w:t>juli 2018)</w:t>
      </w:r>
    </w:p>
    <w:p w:rsidR="006528A2" w:rsidRDefault="006528A2" w:rsidP="006528A2">
      <w:pPr>
        <w:pStyle w:val="Geenafstand"/>
      </w:pPr>
    </w:p>
    <w:p w:rsidR="006528A2" w:rsidRPr="006528A2" w:rsidRDefault="006528A2" w:rsidP="006528A2">
      <w:pPr>
        <w:pStyle w:val="Geenafstand"/>
        <w:rPr>
          <w:b/>
        </w:rPr>
      </w:pPr>
      <w:r w:rsidRPr="006528A2">
        <w:rPr>
          <w:b/>
        </w:rPr>
        <w:t>Visie.</w:t>
      </w:r>
    </w:p>
    <w:p w:rsidR="00134162" w:rsidRDefault="006528A2" w:rsidP="006528A2">
      <w:pPr>
        <w:pStyle w:val="Geenafstand"/>
      </w:pPr>
      <w:r>
        <w:t xml:space="preserve">Sociale media bieden nieuwe mogelijkheden om op allerlei manier met mensen binnen en buiten de school te communiceren. Een weloverwogen inzet van sociale media kan een positief effect hebben op het imago van </w:t>
      </w:r>
      <w:r w:rsidR="00D3423F">
        <w:t>De st. Jozefschool/ De Pontonnier</w:t>
      </w:r>
      <w:r w:rsidR="00F96058">
        <w:t xml:space="preserve">. </w:t>
      </w:r>
    </w:p>
    <w:p w:rsidR="001E21D4" w:rsidRDefault="001E21D4" w:rsidP="006528A2">
      <w:pPr>
        <w:pStyle w:val="Geenafstand"/>
      </w:pPr>
    </w:p>
    <w:p w:rsidR="006528A2" w:rsidRDefault="00134162" w:rsidP="006528A2">
      <w:pPr>
        <w:pStyle w:val="Geenafstand"/>
      </w:pPr>
      <w:r>
        <w:t xml:space="preserve">Van belang is echter te beseffen, dat berichtgeving op sociale media (onbewust) de goede naam van de school en al haar betrokkenen ook kan schaden. Om deze reden is het belangrijk om bewust met sociale media om te gaan. </w:t>
      </w:r>
    </w:p>
    <w:p w:rsidR="008A1215" w:rsidRDefault="008A1215" w:rsidP="006528A2">
      <w:pPr>
        <w:pStyle w:val="Geenafstand"/>
      </w:pPr>
    </w:p>
    <w:p w:rsidR="00905F6F" w:rsidRDefault="008A1215" w:rsidP="006528A2">
      <w:pPr>
        <w:pStyle w:val="Geenafstand"/>
      </w:pPr>
      <w:r>
        <w:t xml:space="preserve">Essentieel is dat de onderwijsinstellingen en gebruikers van sociale media de regulieren fatsoensnormen in acht blijven nemen. De mogelijkheden van sociale media worden met een </w:t>
      </w:r>
      <w:r w:rsidR="00F96058">
        <w:t xml:space="preserve">positieve instelling benaderd. </w:t>
      </w:r>
    </w:p>
    <w:p w:rsidR="001E21D4" w:rsidRDefault="001E21D4" w:rsidP="006528A2">
      <w:pPr>
        <w:pStyle w:val="Geenafstand"/>
      </w:pPr>
    </w:p>
    <w:p w:rsidR="00905F6F" w:rsidRDefault="00D3423F" w:rsidP="006528A2">
      <w:pPr>
        <w:pStyle w:val="Geenafstand"/>
      </w:pPr>
      <w:r>
        <w:t>De st. Jozefschool/ De Pontonnier</w:t>
      </w:r>
      <w:r w:rsidR="00905F6F">
        <w:t xml:space="preserve"> vertrouwt erop dat haar medewerkers, leerlingen, ouders, verzorgers en andere betrokkenen</w:t>
      </w:r>
      <w:r w:rsidR="0003138F">
        <w:t xml:space="preserve"> verantwoord om zullen gaan met het gebruik van sociale media. Dit protocol is opgesteld om iedereen die bij </w:t>
      </w:r>
      <w:r>
        <w:t>De st. Jozefschool/ De Pontonnier</w:t>
      </w:r>
      <w:r w:rsidR="0003138F">
        <w:t xml:space="preserve"> betrokken is, of zich bij </w:t>
      </w:r>
      <w:r>
        <w:t>De st. Jozefschool/ De Pontonnier</w:t>
      </w:r>
      <w:r w:rsidR="0003138F">
        <w:t xml:space="preserve"> betrokken voelt, richtlijnen te geven omtrent gebruik van sociale media. </w:t>
      </w:r>
    </w:p>
    <w:p w:rsidR="00B84E01" w:rsidRDefault="00B84E01" w:rsidP="006528A2">
      <w:pPr>
        <w:pStyle w:val="Geenafstand"/>
      </w:pPr>
    </w:p>
    <w:p w:rsidR="00B84E01" w:rsidRPr="00B84E01" w:rsidRDefault="00B84E01" w:rsidP="006528A2">
      <w:pPr>
        <w:pStyle w:val="Geenafstand"/>
        <w:rPr>
          <w:b/>
        </w:rPr>
      </w:pPr>
      <w:r w:rsidRPr="00B84E01">
        <w:rPr>
          <w:b/>
        </w:rPr>
        <w:t>Uitgangspunten.</w:t>
      </w:r>
    </w:p>
    <w:p w:rsidR="00B84E01" w:rsidRDefault="00D3423F" w:rsidP="00B84E01">
      <w:pPr>
        <w:pStyle w:val="Geenafstand"/>
        <w:numPr>
          <w:ilvl w:val="0"/>
          <w:numId w:val="1"/>
        </w:numPr>
      </w:pPr>
      <w:r>
        <w:t>De st. Jozefschool/ De Pontonnier</w:t>
      </w:r>
      <w:r w:rsidR="00B84E01">
        <w:t xml:space="preserve"> onderkent het belang van sociale media.</w:t>
      </w:r>
    </w:p>
    <w:p w:rsidR="00B84E01" w:rsidRDefault="00B84E01" w:rsidP="00B84E01">
      <w:pPr>
        <w:pStyle w:val="Geenafstand"/>
        <w:numPr>
          <w:ilvl w:val="0"/>
          <w:numId w:val="1"/>
        </w:numPr>
      </w:pPr>
      <w:r>
        <w:t xml:space="preserve">Dit protocol draagt bij aan een goed en veilig school- en onderwijsklimaat. </w:t>
      </w:r>
    </w:p>
    <w:p w:rsidR="00B84E01" w:rsidRDefault="00B84E01" w:rsidP="00B84E01">
      <w:pPr>
        <w:pStyle w:val="Geenafstand"/>
        <w:numPr>
          <w:ilvl w:val="0"/>
          <w:numId w:val="1"/>
        </w:numPr>
      </w:pPr>
      <w:r>
        <w:t xml:space="preserve">Dit protocol bevordert dat de school, medewerkers, leerlingen en ouders op sociale media communiceren met inachtneming van de missie en visie van de school. In de regel houdt dit in dat we respect voor elkaar en de school hebben en iedereen in zijn of haar waarde laten. </w:t>
      </w:r>
    </w:p>
    <w:p w:rsidR="00FD297D" w:rsidRDefault="00FD297D" w:rsidP="00B84E01">
      <w:pPr>
        <w:pStyle w:val="Geenafstand"/>
        <w:numPr>
          <w:ilvl w:val="0"/>
          <w:numId w:val="1"/>
        </w:numPr>
      </w:pPr>
      <w:r>
        <w:t xml:space="preserve">De gebruikers van sociale media dienen rekening te houden met de goede naam van de school en van iedereen die bij de school betrokken is. </w:t>
      </w:r>
    </w:p>
    <w:p w:rsidR="00FD297D" w:rsidRDefault="00FD297D" w:rsidP="00B84E01">
      <w:pPr>
        <w:pStyle w:val="Geenafstand"/>
        <w:numPr>
          <w:ilvl w:val="0"/>
          <w:numId w:val="1"/>
        </w:numPr>
      </w:pPr>
      <w:r>
        <w:t xml:space="preserve">Het protocol dient de school, haar medewerkers, leerlingen en ouders tegen zichzelf en anderen te beschermen tegen de mogelijk negatieve gevolgen van het gebruik van sociale media. </w:t>
      </w:r>
    </w:p>
    <w:p w:rsidR="00FF7AD9" w:rsidRDefault="00FF7AD9" w:rsidP="00FF7AD9">
      <w:pPr>
        <w:pStyle w:val="Geenafstand"/>
      </w:pPr>
    </w:p>
    <w:p w:rsidR="00FF7AD9" w:rsidRPr="00EB1DFC" w:rsidRDefault="00FF7AD9" w:rsidP="00FF7AD9">
      <w:pPr>
        <w:pStyle w:val="Geenafstand"/>
        <w:rPr>
          <w:b/>
        </w:rPr>
      </w:pPr>
      <w:r w:rsidRPr="00EB1DFC">
        <w:rPr>
          <w:b/>
        </w:rPr>
        <w:t>Doelgroep en reikwijdte.</w:t>
      </w:r>
    </w:p>
    <w:p w:rsidR="00FF7AD9" w:rsidRDefault="00FF7AD9" w:rsidP="00FF7AD9">
      <w:pPr>
        <w:pStyle w:val="Geenafstand"/>
        <w:numPr>
          <w:ilvl w:val="0"/>
          <w:numId w:val="2"/>
        </w:numPr>
      </w:pPr>
      <w:r>
        <w:t xml:space="preserve">De richtlijnen in het protocol zijn bedoeld voor alle betrokkenen die deel uitmaken van de schoolgemeenschap. Hiermee worden bedoeld alle medewerkers, leerlingen, ouders, verzorgers, vrijwilligers en anderen die zijn </w:t>
      </w:r>
      <w:r w:rsidR="00EB1DFC">
        <w:t xml:space="preserve">verbonden aan </w:t>
      </w:r>
      <w:r w:rsidR="00D3423F">
        <w:t>De st. Jozefschool/ De Pontonnier</w:t>
      </w:r>
      <w:r w:rsidR="00EB1DFC">
        <w:t xml:space="preserve">. </w:t>
      </w:r>
    </w:p>
    <w:p w:rsidR="00EB1DFC" w:rsidRDefault="00546D89" w:rsidP="00FF7AD9">
      <w:pPr>
        <w:pStyle w:val="Geenafstand"/>
        <w:numPr>
          <w:ilvl w:val="0"/>
          <w:numId w:val="2"/>
        </w:numPr>
      </w:pPr>
      <w:r>
        <w:t>De richtlijnen in het protocol hebben alleen betrekking op school gerelateerde berichten, of wanneer er overlap is tussen school, werk en privé.</w:t>
      </w:r>
    </w:p>
    <w:p w:rsidR="00546D89" w:rsidRDefault="00546D89" w:rsidP="00546D89">
      <w:pPr>
        <w:pStyle w:val="Geenafstand"/>
      </w:pPr>
    </w:p>
    <w:p w:rsidR="00546D89" w:rsidRPr="008018B0" w:rsidRDefault="00695B59" w:rsidP="00546D89">
      <w:pPr>
        <w:pStyle w:val="Geenafstand"/>
        <w:rPr>
          <w:b/>
        </w:rPr>
      </w:pPr>
      <w:r w:rsidRPr="008018B0">
        <w:rPr>
          <w:b/>
        </w:rPr>
        <w:t>Sociale media in de school.</w:t>
      </w:r>
    </w:p>
    <w:p w:rsidR="00695B59" w:rsidRPr="008018B0" w:rsidRDefault="00695B59" w:rsidP="00695B59">
      <w:pPr>
        <w:pStyle w:val="Geenafstand"/>
        <w:numPr>
          <w:ilvl w:val="0"/>
          <w:numId w:val="5"/>
        </w:numPr>
        <w:rPr>
          <w:i/>
        </w:rPr>
      </w:pPr>
      <w:r w:rsidRPr="008018B0">
        <w:rPr>
          <w:i/>
        </w:rPr>
        <w:t>Voor alle gebruikers (medewerkers, leerlingen, ouders, verzorgers, vrijwilligers).</w:t>
      </w:r>
    </w:p>
    <w:p w:rsidR="008018B0" w:rsidRDefault="008018B0" w:rsidP="00695B59">
      <w:pPr>
        <w:pStyle w:val="Geenafstand"/>
        <w:numPr>
          <w:ilvl w:val="0"/>
          <w:numId w:val="7"/>
        </w:numPr>
      </w:pPr>
      <w:r>
        <w:t xml:space="preserve">Iedere betrokkene is persoonlijk verantwoordelijk voor de inhoud van de berichten die hij of zij onder persoonlijke titel publiceert op sociale media. </w:t>
      </w:r>
    </w:p>
    <w:p w:rsidR="008018B0" w:rsidRDefault="008018B0" w:rsidP="00695B59">
      <w:pPr>
        <w:pStyle w:val="Geenafstand"/>
        <w:numPr>
          <w:ilvl w:val="0"/>
          <w:numId w:val="7"/>
        </w:numPr>
      </w:pPr>
      <w:r>
        <w:t>Elke betrokkene dienst zich ervan bewust te zijn, dat gepubliceerde teksten en beelden voor onbepaalde tijd online zullen staan , ook na verwijdering van het bericht.</w:t>
      </w:r>
    </w:p>
    <w:p w:rsidR="00087293" w:rsidRDefault="00087293" w:rsidP="00087293">
      <w:pPr>
        <w:pStyle w:val="Geenafstand"/>
        <w:numPr>
          <w:ilvl w:val="0"/>
          <w:numId w:val="7"/>
        </w:numPr>
      </w:pPr>
      <w:r>
        <w:t>Het is medewerkers en leerlingen niet toegestaan om tijdens de lessen actief te zijn op sociale media, tenzij door de schoolleiding, respectievelijk het onderwijzend personeel, hiervoor expliciet toestemming is gegeven.</w:t>
      </w:r>
    </w:p>
    <w:p w:rsidR="00F96058" w:rsidRDefault="00F96058" w:rsidP="00F96058">
      <w:pPr>
        <w:pStyle w:val="Geenafstand"/>
        <w:numPr>
          <w:ilvl w:val="0"/>
          <w:numId w:val="7"/>
        </w:numPr>
      </w:pPr>
      <w:r>
        <w:t xml:space="preserve">Het is betrokkenen bij de school toegestaan om kennis en informatie te delen, mits het geen vertrouwelijke of persoonlijke informatie betreft en andere betrokkenen bij de school niet schaadt. </w:t>
      </w:r>
    </w:p>
    <w:p w:rsidR="001E21D4" w:rsidRDefault="00087293" w:rsidP="001E21D4">
      <w:pPr>
        <w:pStyle w:val="Geenafstand"/>
        <w:numPr>
          <w:ilvl w:val="0"/>
          <w:numId w:val="7"/>
        </w:numPr>
      </w:pPr>
      <w:r>
        <w:lastRenderedPageBreak/>
        <w:t xml:space="preserve">Het is niet toegestaan om foto-, film- en geluidsopnamen van school gerelateerde situaties op sociale media te zetten, tenzij betrokkenen uitdrukkelijk toestemming hebben gegeven voor plaatsing. </w:t>
      </w:r>
    </w:p>
    <w:p w:rsidR="001E21D4" w:rsidRDefault="001E21D4" w:rsidP="001E21D4">
      <w:pPr>
        <w:pStyle w:val="Geenafstand"/>
        <w:numPr>
          <w:ilvl w:val="0"/>
          <w:numId w:val="7"/>
        </w:numPr>
      </w:pPr>
      <w:r>
        <w:t xml:space="preserve">Het wordt medewerkers van </w:t>
      </w:r>
      <w:r w:rsidR="00D3423F">
        <w:t>De st. Jozefschool/ De Pontonnier</w:t>
      </w:r>
      <w:r>
        <w:t xml:space="preserve"> afgeraden om ‘vrienden’ te worden met leerlingen op sociale media. Wanneer zij ervoor kiezen om dit wel te doen, zorgen zij ervoor dat de leerlingen alleen informatie krijgen die zinvol is en past bij de relatie leerkracht- leerling.</w:t>
      </w:r>
    </w:p>
    <w:p w:rsidR="001E21D4" w:rsidRDefault="001E21D4" w:rsidP="001E21D4">
      <w:pPr>
        <w:pStyle w:val="Geenafstand"/>
        <w:numPr>
          <w:ilvl w:val="0"/>
          <w:numId w:val="7"/>
        </w:numPr>
      </w:pPr>
      <w:r>
        <w:t xml:space="preserve">Alle betrokkenen nemen de fatsoensnormen in acht. Als fatsoensnormen worden overtreden (bijvoorbeeld personen pesten, kwetsen, stalken, bedreigen, zwartmaken of anderszins beschadigen) neemt de school passende maatregelen. Zie ook: Sancties en gevolgen voor medewerkers en leerlingen. </w:t>
      </w:r>
    </w:p>
    <w:p w:rsidR="001E21D4" w:rsidRDefault="001E21D4" w:rsidP="001E21D4">
      <w:pPr>
        <w:pStyle w:val="Geenafstand"/>
      </w:pPr>
    </w:p>
    <w:p w:rsidR="001E21D4" w:rsidRPr="001E21D4" w:rsidRDefault="001E21D4" w:rsidP="001E21D4">
      <w:pPr>
        <w:pStyle w:val="Geenafstand"/>
        <w:numPr>
          <w:ilvl w:val="0"/>
          <w:numId w:val="5"/>
        </w:numPr>
        <w:rPr>
          <w:i/>
        </w:rPr>
      </w:pPr>
      <w:r w:rsidRPr="001E21D4">
        <w:rPr>
          <w:i/>
        </w:rPr>
        <w:t>Voor medewerkers tijdens werksituaties.</w:t>
      </w:r>
    </w:p>
    <w:p w:rsidR="001E21D4" w:rsidRDefault="001E21D4" w:rsidP="001E21D4">
      <w:pPr>
        <w:pStyle w:val="Geenafstand"/>
        <w:numPr>
          <w:ilvl w:val="0"/>
          <w:numId w:val="9"/>
        </w:numPr>
      </w:pPr>
      <w:r>
        <w:t xml:space="preserve">Medewerkers hebben een bijzondere verantwoordelijkheid bij het gebruik van sociale media. Persoonlijke meningen van medewerkers kunnen eenvoudig verward worden met officiële standpunten van </w:t>
      </w:r>
      <w:r w:rsidR="00D3423F">
        <w:t>De st. Jozefschool/ De Pontonnier</w:t>
      </w:r>
      <w:r>
        <w:t xml:space="preserve">. </w:t>
      </w:r>
    </w:p>
    <w:p w:rsidR="00F93134" w:rsidRDefault="00F93134" w:rsidP="001E21D4">
      <w:pPr>
        <w:pStyle w:val="Geenafstand"/>
        <w:numPr>
          <w:ilvl w:val="0"/>
          <w:numId w:val="9"/>
        </w:numPr>
      </w:pPr>
      <w:r>
        <w:t xml:space="preserve">Als de online communicatie dreigt te ontsporen, dient de medewerker direct contact op te nemen met zijn of haar leidinggevende om de te volgen strategie te bespreken. </w:t>
      </w:r>
    </w:p>
    <w:p w:rsidR="00F93134" w:rsidRDefault="00F93134" w:rsidP="001E21D4">
      <w:pPr>
        <w:pStyle w:val="Geenafstand"/>
        <w:numPr>
          <w:ilvl w:val="0"/>
          <w:numId w:val="9"/>
        </w:numPr>
      </w:pPr>
      <w:r>
        <w:t xml:space="preserve">Bij twijfel of een publicatie in strijd is met de richtlijnen van het protocol sociale media van </w:t>
      </w:r>
      <w:r w:rsidR="00D3423F">
        <w:t>De st. Jozefschool/ De Pontonnier</w:t>
      </w:r>
      <w:r>
        <w:t xml:space="preserve"> neemt de medewerker contact op met zijn of haar leidinggevende. </w:t>
      </w:r>
    </w:p>
    <w:p w:rsidR="001E21D4" w:rsidRDefault="001E21D4" w:rsidP="001E21D4">
      <w:pPr>
        <w:pStyle w:val="Geenafstand"/>
      </w:pPr>
    </w:p>
    <w:p w:rsidR="009946AA" w:rsidRPr="009946AA" w:rsidRDefault="009946AA" w:rsidP="009946AA">
      <w:pPr>
        <w:pStyle w:val="Geenafstand"/>
        <w:numPr>
          <w:ilvl w:val="0"/>
          <w:numId w:val="5"/>
        </w:numPr>
        <w:rPr>
          <w:i/>
        </w:rPr>
      </w:pPr>
      <w:r w:rsidRPr="009946AA">
        <w:rPr>
          <w:i/>
        </w:rPr>
        <w:t>Voor medewerkers buiten werksituaties.</w:t>
      </w:r>
    </w:p>
    <w:p w:rsidR="009946AA" w:rsidRDefault="009946AA" w:rsidP="009946AA">
      <w:pPr>
        <w:pStyle w:val="Geenafstand"/>
        <w:numPr>
          <w:ilvl w:val="0"/>
          <w:numId w:val="10"/>
        </w:numPr>
      </w:pPr>
      <w:r>
        <w:t xml:space="preserve">Het is de medewerker toegestaan om school gerelateerde onderwerpen te publiceren, mits de publicatie geen vertrouwelijke of persoonsgebonden informatie over de school, de medewerkers, leerlingen, ouders, verzorgers, vrijwilligers of andere betrokkenen betreft. Tevens mag de publicatie de goede naam van de school en haar medewerkers niet schaden. </w:t>
      </w:r>
    </w:p>
    <w:p w:rsidR="009946AA" w:rsidRDefault="004F543D" w:rsidP="009946AA">
      <w:pPr>
        <w:pStyle w:val="Geenafstand"/>
        <w:numPr>
          <w:ilvl w:val="0"/>
          <w:numId w:val="10"/>
        </w:numPr>
      </w:pPr>
      <w:r>
        <w:t xml:space="preserve">Indien de medewerken deelneemt aan een online discussie die op enigerlei wijze te maken heeft met de school, dan dient de medewerker te melden dat hij of zij een medewerker is van </w:t>
      </w:r>
      <w:r w:rsidR="00D3423F">
        <w:t>De st. Jozefschool/ De Pontonnier</w:t>
      </w:r>
      <w:r>
        <w:t xml:space="preserve">. </w:t>
      </w:r>
    </w:p>
    <w:p w:rsidR="00B05739" w:rsidRDefault="00B05739" w:rsidP="009946AA">
      <w:pPr>
        <w:pStyle w:val="Geenafstand"/>
        <w:numPr>
          <w:ilvl w:val="0"/>
          <w:numId w:val="10"/>
        </w:numPr>
      </w:pPr>
      <w:r>
        <w:t xml:space="preserve">Indien de medewerker over </w:t>
      </w:r>
      <w:r w:rsidR="00D3423F">
        <w:t>De st. Jozefschool/ De Pontonnier</w:t>
      </w:r>
      <w:r>
        <w:t xml:space="preserve"> publiceert dient hij of zij het bericht te voorzien van de mededeling, dat de standpunten en meningen in dit bericht de persoonlijke mening zijn van de medewerker. Deze staan los van de officiële standpunten van </w:t>
      </w:r>
      <w:r w:rsidR="00D3423F">
        <w:t>De st. Jozefschool/ De Pontonnier</w:t>
      </w:r>
      <w:r>
        <w:t xml:space="preserve">. Verder meldt de medewerker dat hij of zij niet verantwoordelijk is voor </w:t>
      </w:r>
      <w:r w:rsidR="007E54BA">
        <w:t xml:space="preserve">de inhoud, reacties en </w:t>
      </w:r>
      <w:r>
        <w:t xml:space="preserve">uitlatingen van derden. </w:t>
      </w:r>
    </w:p>
    <w:p w:rsidR="00B05739" w:rsidRDefault="00B05739" w:rsidP="00B05739">
      <w:pPr>
        <w:pStyle w:val="Geenafstand"/>
      </w:pPr>
    </w:p>
    <w:p w:rsidR="007E54BA" w:rsidRPr="004631A1" w:rsidRDefault="007E54BA" w:rsidP="00B05739">
      <w:pPr>
        <w:pStyle w:val="Geenafstand"/>
        <w:rPr>
          <w:b/>
        </w:rPr>
      </w:pPr>
      <w:r w:rsidRPr="004631A1">
        <w:rPr>
          <w:b/>
        </w:rPr>
        <w:t>Sancties en gevolgen voor medewerkers en leerlingen.</w:t>
      </w:r>
    </w:p>
    <w:p w:rsidR="007E54BA" w:rsidRDefault="007E54BA" w:rsidP="007E54BA">
      <w:pPr>
        <w:pStyle w:val="Geenafstand"/>
        <w:numPr>
          <w:ilvl w:val="0"/>
          <w:numId w:val="11"/>
        </w:numPr>
      </w:pPr>
      <w:r>
        <w:t xml:space="preserve">Medewerkers die in strijd handelen met de inhoud van dit protocol </w:t>
      </w:r>
      <w:r w:rsidR="004631A1">
        <w:t xml:space="preserve">maken zich mogelijk schuldig aan plichtsverzuim. Alle correspondentie over dit onderwerp wordt opgenomen in het personeelsdossier. </w:t>
      </w:r>
    </w:p>
    <w:p w:rsidR="004631A1" w:rsidRDefault="009F3ED4" w:rsidP="007E54BA">
      <w:pPr>
        <w:pStyle w:val="Geenafstand"/>
        <w:numPr>
          <w:ilvl w:val="0"/>
          <w:numId w:val="11"/>
        </w:numPr>
      </w:pPr>
      <w:r>
        <w:t>Afhankelijk van de ernst van de uitlatingen, gedragingen en gevolgen kunnen naar medewerkers toe rechtspositionele maatregelen worden genomen, welke variëren van waarschuwing, schorsing, berisping, ontslag of ontslag op staande voet.</w:t>
      </w:r>
    </w:p>
    <w:p w:rsidR="009F3ED4" w:rsidRDefault="009F3ED4" w:rsidP="007E54BA">
      <w:pPr>
        <w:pStyle w:val="Geenafstand"/>
        <w:numPr>
          <w:ilvl w:val="0"/>
          <w:numId w:val="11"/>
        </w:numPr>
      </w:pPr>
      <w:r>
        <w:t>Leerlingen, ouders, of verzorgers die in strijd met dit protocol handelen, maken zich mogelijk schuldig aan verwijtbaar gedrag. Alle correspondentie over dit onderwerp wordt opgenomen in het leerlingdossier.</w:t>
      </w:r>
    </w:p>
    <w:p w:rsidR="00BD2163" w:rsidRDefault="00BD2163" w:rsidP="00BD2163">
      <w:pPr>
        <w:pStyle w:val="Geenafstand"/>
        <w:numPr>
          <w:ilvl w:val="0"/>
          <w:numId w:val="11"/>
        </w:numPr>
      </w:pPr>
      <w:r>
        <w:t xml:space="preserve">Afhankelijk van de ernst van de uitlatingen, gedragingen en gevolgen kunnen naar leerlingen, ouders of verzorgers maatregelen worden genomen, welke variëren van waarschuwing, schorsing en verwijdering van school. </w:t>
      </w:r>
    </w:p>
    <w:p w:rsidR="00087293" w:rsidRDefault="00E20F09" w:rsidP="00D3423F">
      <w:pPr>
        <w:pStyle w:val="Geenafstand"/>
        <w:numPr>
          <w:ilvl w:val="0"/>
          <w:numId w:val="11"/>
        </w:numPr>
      </w:pPr>
      <w:r>
        <w:t xml:space="preserve">Indien de uitlatingen van leerlingen, ouders, verzorgers of medewerkers mogelijk een strafrechtelijke overtreding inhoudt, zal door </w:t>
      </w:r>
      <w:r w:rsidR="00D3423F">
        <w:t>De st. Jozefschool/ De Pontonnier</w:t>
      </w:r>
      <w:r>
        <w:t xml:space="preserve"> aangifte bij de politie worden gedaan. </w:t>
      </w:r>
    </w:p>
    <w:sectPr w:rsidR="000872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F2" w:rsidRDefault="00CE22F2" w:rsidP="00D3423F">
      <w:pPr>
        <w:spacing w:after="0" w:line="240" w:lineRule="auto"/>
      </w:pPr>
      <w:r>
        <w:separator/>
      </w:r>
    </w:p>
  </w:endnote>
  <w:endnote w:type="continuationSeparator" w:id="0">
    <w:p w:rsidR="00CE22F2" w:rsidRDefault="00CE22F2" w:rsidP="00D3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F2" w:rsidRDefault="00CE22F2" w:rsidP="00D3423F">
      <w:pPr>
        <w:spacing w:after="0" w:line="240" w:lineRule="auto"/>
      </w:pPr>
      <w:r>
        <w:separator/>
      </w:r>
    </w:p>
  </w:footnote>
  <w:footnote w:type="continuationSeparator" w:id="0">
    <w:p w:rsidR="00CE22F2" w:rsidRDefault="00CE22F2" w:rsidP="00D34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3F" w:rsidRDefault="00D3423F">
    <w:pPr>
      <w:pStyle w:val="Koptekst"/>
    </w:pPr>
    <w:r>
      <w:rPr>
        <w:noProof/>
        <w:lang w:eastAsia="nl-NL"/>
      </w:rPr>
      <w:drawing>
        <wp:anchor distT="0" distB="0" distL="114300" distR="114300" simplePos="0" relativeHeight="251658240" behindDoc="0" locked="0" layoutInCell="1" allowOverlap="1" wp14:anchorId="37493285">
          <wp:simplePos x="0" y="0"/>
          <wp:positionH relativeFrom="column">
            <wp:posOffset>5129530</wp:posOffset>
          </wp:positionH>
          <wp:positionV relativeFrom="paragraph">
            <wp:posOffset>-249555</wp:posOffset>
          </wp:positionV>
          <wp:extent cx="1295400" cy="896620"/>
          <wp:effectExtent l="0" t="0" r="0" b="0"/>
          <wp:wrapThrough wrapText="bothSides">
            <wp:wrapPolygon edited="0">
              <wp:start x="0" y="0"/>
              <wp:lineTo x="0" y="21110"/>
              <wp:lineTo x="21282" y="21110"/>
              <wp:lineTo x="2128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896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36F6"/>
    <w:multiLevelType w:val="hybridMultilevel"/>
    <w:tmpl w:val="DAD47CDA"/>
    <w:lvl w:ilvl="0" w:tplc="E82A416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F3B45A9"/>
    <w:multiLevelType w:val="hybridMultilevel"/>
    <w:tmpl w:val="E63E71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B17F56"/>
    <w:multiLevelType w:val="hybridMultilevel"/>
    <w:tmpl w:val="0BC4D0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6202C65"/>
    <w:multiLevelType w:val="hybridMultilevel"/>
    <w:tmpl w:val="53D6C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775ED1"/>
    <w:multiLevelType w:val="hybridMultilevel"/>
    <w:tmpl w:val="7FB253E4"/>
    <w:lvl w:ilvl="0" w:tplc="EE1C2D9E">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nsid w:val="3D231D61"/>
    <w:multiLevelType w:val="hybridMultilevel"/>
    <w:tmpl w:val="222421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ECC5EB5"/>
    <w:multiLevelType w:val="hybridMultilevel"/>
    <w:tmpl w:val="DD40A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5551255"/>
    <w:multiLevelType w:val="hybridMultilevel"/>
    <w:tmpl w:val="A47CAC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79D5C51"/>
    <w:multiLevelType w:val="hybridMultilevel"/>
    <w:tmpl w:val="724078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9D04D8B"/>
    <w:multiLevelType w:val="hybridMultilevel"/>
    <w:tmpl w:val="29B46AAC"/>
    <w:lvl w:ilvl="0" w:tplc="23CEF1BA">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0">
    <w:nsid w:val="6D4A6EAF"/>
    <w:multiLevelType w:val="hybridMultilevel"/>
    <w:tmpl w:val="D89090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8"/>
  </w:num>
  <w:num w:numId="6">
    <w:abstractNumId w:val="7"/>
  </w:num>
  <w:num w:numId="7">
    <w:abstractNumId w:val="6"/>
  </w:num>
  <w:num w:numId="8">
    <w:abstractNumId w:val="0"/>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4A"/>
    <w:rsid w:val="0003138F"/>
    <w:rsid w:val="00067906"/>
    <w:rsid w:val="0007264A"/>
    <w:rsid w:val="00087293"/>
    <w:rsid w:val="00134162"/>
    <w:rsid w:val="001E21D4"/>
    <w:rsid w:val="002B1A1F"/>
    <w:rsid w:val="004631A1"/>
    <w:rsid w:val="004F543D"/>
    <w:rsid w:val="00546D89"/>
    <w:rsid w:val="006528A2"/>
    <w:rsid w:val="00695B59"/>
    <w:rsid w:val="007E54BA"/>
    <w:rsid w:val="008018B0"/>
    <w:rsid w:val="008A1215"/>
    <w:rsid w:val="00905F6F"/>
    <w:rsid w:val="009946AA"/>
    <w:rsid w:val="009F3ED4"/>
    <w:rsid w:val="00B05739"/>
    <w:rsid w:val="00B84E01"/>
    <w:rsid w:val="00BD2163"/>
    <w:rsid w:val="00C258E6"/>
    <w:rsid w:val="00CE22F2"/>
    <w:rsid w:val="00D3423F"/>
    <w:rsid w:val="00E20F09"/>
    <w:rsid w:val="00EB1DFC"/>
    <w:rsid w:val="00F61587"/>
    <w:rsid w:val="00F93134"/>
    <w:rsid w:val="00F96058"/>
    <w:rsid w:val="00FD297D"/>
    <w:rsid w:val="00FF7A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1371C-7189-4FB4-9BCA-F60A5582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28A2"/>
    <w:pPr>
      <w:spacing w:after="0" w:line="240" w:lineRule="auto"/>
    </w:pPr>
  </w:style>
  <w:style w:type="paragraph" w:styleId="Koptekst">
    <w:name w:val="header"/>
    <w:basedOn w:val="Standaard"/>
    <w:link w:val="KoptekstChar"/>
    <w:uiPriority w:val="99"/>
    <w:unhideWhenUsed/>
    <w:rsid w:val="00D342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423F"/>
  </w:style>
  <w:style w:type="paragraph" w:styleId="Voettekst">
    <w:name w:val="footer"/>
    <w:basedOn w:val="Standaard"/>
    <w:link w:val="VoettekstChar"/>
    <w:uiPriority w:val="99"/>
    <w:unhideWhenUsed/>
    <w:rsid w:val="00D342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B5D85406</Template>
  <TotalTime>1</TotalTime>
  <Pages>2</Pages>
  <Words>1033</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Wobben</dc:creator>
  <cp:keywords/>
  <dc:description/>
  <cp:lastModifiedBy>Mirjam</cp:lastModifiedBy>
  <cp:revision>2</cp:revision>
  <dcterms:created xsi:type="dcterms:W3CDTF">2018-07-17T12:40:00Z</dcterms:created>
  <dcterms:modified xsi:type="dcterms:W3CDTF">2018-07-17T12:40:00Z</dcterms:modified>
</cp:coreProperties>
</file>